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A9" w:rsidRPr="0041254E" w:rsidRDefault="001F2CA9" w:rsidP="006D4022">
      <w:pPr>
        <w:pStyle w:val="NormalWeb"/>
        <w:shd w:val="clear" w:color="auto" w:fill="FFFFFF"/>
        <w:spacing w:before="150" w:beforeAutospacing="0" w:after="150" w:afterAutospacing="0"/>
        <w:jc w:val="center"/>
        <w:rPr>
          <w:b/>
          <w:color w:val="5D5D5D"/>
          <w:sz w:val="28"/>
          <w:szCs w:val="28"/>
        </w:rPr>
      </w:pPr>
      <w:r w:rsidRPr="0041254E">
        <w:rPr>
          <w:b/>
          <w:color w:val="5D5D5D"/>
          <w:sz w:val="28"/>
          <w:szCs w:val="28"/>
        </w:rPr>
        <w:t>ZAPROSZENIE</w:t>
      </w:r>
    </w:p>
    <w:p w:rsidR="001F2CA9" w:rsidRPr="009505E2" w:rsidRDefault="001F2CA9" w:rsidP="009505E2">
      <w:pPr>
        <w:pStyle w:val="NormalWeb"/>
        <w:shd w:val="clear" w:color="auto" w:fill="FFFFFF"/>
        <w:spacing w:before="150" w:beforeAutospacing="0" w:after="150" w:afterAutospacing="0" w:line="360" w:lineRule="auto"/>
        <w:jc w:val="both"/>
      </w:pPr>
      <w:r w:rsidRPr="009505E2">
        <w:t>Centrum Doskonalenia Nauczycieli w Sanoku oraz doradca metodyczny ks. Jacek Michno zapraszają dzieci i młodzież z przedszkoli i szkół z terenu powiatów: bieszczadzkiego, leskiego i sanockiego do wzięcia udziału w koncercie „Szukałem Was…”, dedykow</w:t>
      </w:r>
      <w:r>
        <w:t>anym Świętemu Janowi Pawłowi II, który odbędzie się 29 maja 2020 roku w sali teatralnej kościoła pw. Chrystusa Króla w Sanoku.</w:t>
      </w:r>
    </w:p>
    <w:p w:rsidR="001F2CA9" w:rsidRPr="009505E2" w:rsidRDefault="001F2CA9" w:rsidP="009505E2">
      <w:pPr>
        <w:pStyle w:val="NormalWeb"/>
        <w:shd w:val="clear" w:color="auto" w:fill="FFFFFF"/>
        <w:spacing w:before="150" w:beforeAutospacing="0" w:after="150" w:afterAutospacing="0" w:line="360" w:lineRule="auto"/>
        <w:jc w:val="both"/>
      </w:pPr>
      <w:r w:rsidRPr="009505E2">
        <w:t xml:space="preserve">Rok 2020, ogłoszony Rokiem Jana Pawła II, jest szczególną okazją, aby na nowo przybliżyć zarówno wykonawcom jak i odbiorcom wartości głoszone przez Ojca Świętego Jana Pawła II. Jest to też okazja do utrwalenia pamięci, wyrażenia uczuć miłości i przywiązania do Ojca Świętego Jana Pawła II oraz promocja i rozwój talentów artystycznych wśród dzieci </w:t>
      </w:r>
      <w:r>
        <w:t xml:space="preserve">                           </w:t>
      </w:r>
      <w:r w:rsidRPr="009505E2">
        <w:t>i młodzieży.</w:t>
      </w:r>
    </w:p>
    <w:p w:rsidR="001F2CA9" w:rsidRPr="009505E2" w:rsidRDefault="001F2CA9" w:rsidP="009505E2">
      <w:pPr>
        <w:pStyle w:val="NormalWeb"/>
        <w:shd w:val="clear" w:color="auto" w:fill="FFFFFF"/>
        <w:spacing w:before="150" w:beforeAutospacing="0" w:after="150" w:afterAutospacing="0" w:line="360" w:lineRule="auto"/>
        <w:jc w:val="both"/>
      </w:pPr>
      <w:r w:rsidRPr="009505E2">
        <w:t>W koncercie mogą wziąć udział: soliści, zespoły wokalne i wokalno-instrumentalne oraz chóry działające w szkołach.</w:t>
      </w:r>
      <w:r>
        <w:t xml:space="preserve"> </w:t>
      </w:r>
      <w:r w:rsidRPr="009505E2">
        <w:t>Uczestnicy koncertu są zobowiązani do zaprezentowania jednego utworu muzycznego o tematyce religijnej lub innej związanej z osobą Jana Pawła II.</w:t>
      </w:r>
    </w:p>
    <w:p w:rsidR="001F2CA9" w:rsidRPr="009505E2" w:rsidRDefault="001F2CA9" w:rsidP="009505E2">
      <w:pPr>
        <w:pStyle w:val="NormalWeb"/>
        <w:shd w:val="clear" w:color="auto" w:fill="FFFFFF"/>
        <w:spacing w:before="150" w:beforeAutospacing="0" w:after="150" w:afterAutospacing="0" w:line="360" w:lineRule="auto"/>
        <w:jc w:val="both"/>
      </w:pPr>
      <w:r w:rsidRPr="009505E2">
        <w:t>Czas trwania prezentacji (pieśni, piosenki, poezji śpiewanej) nie może</w:t>
      </w:r>
      <w:r>
        <w:t xml:space="preserve"> </w:t>
      </w:r>
      <w:r w:rsidRPr="009505E2">
        <w:t>przekroczyć 15 minut.  Prezentacja utworów powinna odbywać się na żywo. Obsługę techniczną podczas koncertu zapewniają Organizatorzy koncertu.</w:t>
      </w:r>
    </w:p>
    <w:p w:rsidR="001F2CA9" w:rsidRPr="009505E2" w:rsidRDefault="001F2CA9" w:rsidP="009505E2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karty zgłoszenia (zał. nr 1) należy dołączyć </w:t>
      </w:r>
      <w:r w:rsidRPr="009505E2">
        <w:rPr>
          <w:rFonts w:ascii="Times New Roman" w:hAnsi="Times New Roman"/>
          <w:sz w:val="24"/>
          <w:szCs w:val="24"/>
        </w:rPr>
        <w:t>kwestionariusz osobowy i techniczny dotyczący uczestników koncertu</w:t>
      </w:r>
      <w:r>
        <w:rPr>
          <w:rFonts w:ascii="Times New Roman" w:hAnsi="Times New Roman"/>
          <w:sz w:val="24"/>
          <w:szCs w:val="24"/>
        </w:rPr>
        <w:t xml:space="preserve"> (zał. nr 2)</w:t>
      </w:r>
      <w:r w:rsidRPr="009505E2">
        <w:rPr>
          <w:rFonts w:ascii="Times New Roman" w:hAnsi="Times New Roman"/>
          <w:sz w:val="24"/>
          <w:szCs w:val="24"/>
        </w:rPr>
        <w:t>,  zapis nutowy ze słowami kompozycji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9505E2">
        <w:rPr>
          <w:rFonts w:ascii="Times New Roman" w:hAnsi="Times New Roman"/>
          <w:sz w:val="24"/>
          <w:szCs w:val="24"/>
        </w:rPr>
        <w:t>aktualne nagranie na CD lub DVD</w:t>
      </w:r>
      <w:r>
        <w:rPr>
          <w:rFonts w:ascii="Times New Roman" w:hAnsi="Times New Roman"/>
          <w:sz w:val="24"/>
          <w:szCs w:val="24"/>
        </w:rPr>
        <w:t xml:space="preserve"> oraz oświadczenie (zał. n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r 3).</w:t>
      </w:r>
    </w:p>
    <w:p w:rsidR="001F2CA9" w:rsidRPr="009505E2" w:rsidRDefault="001F2CA9" w:rsidP="009505E2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F2CA9" w:rsidRPr="009505E2" w:rsidRDefault="001F2CA9" w:rsidP="009505E2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505E2">
        <w:rPr>
          <w:rFonts w:ascii="Times New Roman" w:hAnsi="Times New Roman"/>
          <w:sz w:val="24"/>
          <w:szCs w:val="24"/>
        </w:rPr>
        <w:t>Na zgłoszenia czekamy do dnia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D3E">
        <w:rPr>
          <w:rFonts w:ascii="Times New Roman" w:hAnsi="Times New Roman"/>
          <w:b/>
          <w:color w:val="FF0000"/>
          <w:sz w:val="24"/>
          <w:szCs w:val="24"/>
        </w:rPr>
        <w:t>11 maja 2020 roku.</w:t>
      </w:r>
      <w:r w:rsidRPr="0041254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505E2">
        <w:rPr>
          <w:rFonts w:ascii="Times New Roman" w:hAnsi="Times New Roman"/>
          <w:sz w:val="24"/>
          <w:szCs w:val="24"/>
        </w:rPr>
        <w:t>Zgłoszeń można dokonać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5E2">
        <w:rPr>
          <w:rFonts w:ascii="Times New Roman" w:hAnsi="Times New Roman"/>
          <w:sz w:val="24"/>
          <w:szCs w:val="24"/>
          <w:lang w:eastAsia="pl-PL"/>
        </w:rPr>
        <w:t>osobiście                 w Centrum Doskonalenia Nauczycieli w Sanoku lub listownie (decyduje data stempla pocztowego) na adres:</w:t>
      </w:r>
    </w:p>
    <w:p w:rsidR="001F2CA9" w:rsidRPr="00242F48" w:rsidRDefault="001F2CA9" w:rsidP="009505E2">
      <w:pPr>
        <w:tabs>
          <w:tab w:val="left" w:pos="36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42F48">
        <w:rPr>
          <w:rFonts w:ascii="Times New Roman" w:hAnsi="Times New Roman"/>
          <w:sz w:val="24"/>
          <w:szCs w:val="24"/>
          <w:lang w:eastAsia="pl-PL"/>
        </w:rPr>
        <w:br/>
      </w:r>
      <w:r w:rsidRPr="00242F48">
        <w:rPr>
          <w:rFonts w:ascii="Times New Roman" w:hAnsi="Times New Roman"/>
          <w:b/>
          <w:sz w:val="24"/>
          <w:szCs w:val="24"/>
          <w:lang w:eastAsia="pl-PL"/>
        </w:rPr>
        <w:t>Centrum Doskonalenia Nauczycieli</w:t>
      </w:r>
      <w:r w:rsidRPr="00242F48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242F48">
        <w:rPr>
          <w:rFonts w:ascii="Times New Roman" w:hAnsi="Times New Roman"/>
          <w:b/>
          <w:sz w:val="24"/>
          <w:szCs w:val="24"/>
          <w:lang w:eastAsia="pl-PL"/>
        </w:rPr>
        <w:br/>
        <w:t>ul. Stróżowska 15</w:t>
      </w:r>
      <w:r w:rsidRPr="00242F48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242F48">
        <w:rPr>
          <w:rFonts w:ascii="Times New Roman" w:hAnsi="Times New Roman"/>
          <w:b/>
          <w:sz w:val="24"/>
          <w:szCs w:val="24"/>
          <w:lang w:eastAsia="pl-PL"/>
        </w:rPr>
        <w:br/>
        <w:t>38-500 Sanok</w:t>
      </w:r>
      <w:r w:rsidRPr="00242F48">
        <w:rPr>
          <w:rFonts w:ascii="Times New Roman" w:hAnsi="Times New Roman"/>
          <w:sz w:val="24"/>
          <w:szCs w:val="24"/>
          <w:lang w:eastAsia="pl-PL"/>
        </w:rPr>
        <w:tab/>
      </w:r>
    </w:p>
    <w:p w:rsidR="001F2CA9" w:rsidRPr="00242F48" w:rsidRDefault="001F2CA9" w:rsidP="009505E2">
      <w:pPr>
        <w:tabs>
          <w:tab w:val="left" w:pos="36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42F48">
        <w:rPr>
          <w:rFonts w:ascii="Times New Roman" w:hAnsi="Times New Roman"/>
          <w:sz w:val="24"/>
          <w:szCs w:val="24"/>
          <w:lang w:eastAsia="pl-PL"/>
        </w:rPr>
        <w:t>„</w:t>
      </w:r>
      <w:r w:rsidRPr="009505E2">
        <w:rPr>
          <w:rFonts w:ascii="Times New Roman" w:hAnsi="Times New Roman"/>
          <w:sz w:val="24"/>
          <w:szCs w:val="24"/>
          <w:lang w:eastAsia="pl-PL"/>
        </w:rPr>
        <w:t>KONCERT”</w:t>
      </w:r>
    </w:p>
    <w:p w:rsidR="001F2CA9" w:rsidRPr="009505E2" w:rsidRDefault="001F2CA9" w:rsidP="009505E2">
      <w:pPr>
        <w:pStyle w:val="NormalWeb"/>
        <w:shd w:val="clear" w:color="auto" w:fill="FFFFFF"/>
        <w:spacing w:before="150" w:beforeAutospacing="0" w:after="150" w:afterAutospacing="0" w:line="360" w:lineRule="auto"/>
        <w:jc w:val="both"/>
      </w:pPr>
    </w:p>
    <w:p w:rsidR="001F2CA9" w:rsidRPr="009505E2" w:rsidRDefault="001F2CA9" w:rsidP="009505E2">
      <w:pPr>
        <w:pStyle w:val="NormalWeb"/>
        <w:shd w:val="clear" w:color="auto" w:fill="FFFFFF"/>
        <w:spacing w:before="150" w:beforeAutospacing="0" w:after="150" w:afterAutospacing="0" w:line="360" w:lineRule="auto"/>
        <w:jc w:val="both"/>
      </w:pPr>
      <w:r w:rsidRPr="009505E2">
        <w:t>Powołana przez Organizatora komisja dokona wyboru utworów, które zostaną zaprezentowane podczas koncertu</w:t>
      </w:r>
      <w:r>
        <w:t xml:space="preserve"> </w:t>
      </w:r>
      <w:r w:rsidRPr="009505E2">
        <w:t xml:space="preserve">o czym zainteresowani zostaną powiadomieni </w:t>
      </w:r>
      <w:r>
        <w:t xml:space="preserve">                                       </w:t>
      </w:r>
      <w:r w:rsidRPr="009505E2">
        <w:t>z dwutygodniowym wyprzedzeniem przez Organizatorów (telefonicznie oraz przez pocztę elektroniczną za potwierdzeniem).</w:t>
      </w:r>
    </w:p>
    <w:p w:rsidR="001F2CA9" w:rsidRPr="009505E2" w:rsidRDefault="001F2CA9" w:rsidP="009505E2">
      <w:pPr>
        <w:pStyle w:val="NormalWeb"/>
        <w:shd w:val="clear" w:color="auto" w:fill="FFFFFF"/>
        <w:spacing w:before="150" w:beforeAutospacing="0" w:after="150" w:afterAutospacing="0" w:line="360" w:lineRule="auto"/>
        <w:jc w:val="both"/>
      </w:pPr>
      <w:r w:rsidRPr="009505E2">
        <w:t>Dla uczestników koncertu przewidziane są dyplomy oraz upominki.</w:t>
      </w:r>
    </w:p>
    <w:p w:rsidR="001F2CA9" w:rsidRPr="009505E2" w:rsidRDefault="001F2CA9" w:rsidP="009505E2">
      <w:pPr>
        <w:pStyle w:val="NormalWeb"/>
        <w:shd w:val="clear" w:color="auto" w:fill="FFFFFF"/>
        <w:spacing w:before="150" w:beforeAutospacing="0" w:after="150" w:afterAutospacing="0" w:line="360" w:lineRule="auto"/>
        <w:jc w:val="both"/>
      </w:pPr>
    </w:p>
    <w:p w:rsidR="001F2CA9" w:rsidRPr="009505E2" w:rsidRDefault="001F2CA9" w:rsidP="009505E2">
      <w:pPr>
        <w:pStyle w:val="NormalWeb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</w:p>
    <w:p w:rsidR="001F2CA9" w:rsidRPr="009505E2" w:rsidRDefault="001F2CA9" w:rsidP="006D4022">
      <w:pPr>
        <w:pStyle w:val="NormalWeb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</w:p>
    <w:p w:rsidR="001F2CA9" w:rsidRPr="009C7548" w:rsidRDefault="001F2CA9">
      <w:pPr>
        <w:rPr>
          <w:rFonts w:ascii="Times New Roman" w:hAnsi="Times New Roman"/>
        </w:rPr>
      </w:pPr>
    </w:p>
    <w:sectPr w:rsidR="001F2CA9" w:rsidRPr="009C7548" w:rsidSect="001E5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4568C"/>
    <w:multiLevelType w:val="hybridMultilevel"/>
    <w:tmpl w:val="02ACE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6FE"/>
    <w:rsid w:val="00162359"/>
    <w:rsid w:val="001E5E31"/>
    <w:rsid w:val="001F2CA9"/>
    <w:rsid w:val="002306FE"/>
    <w:rsid w:val="00242F48"/>
    <w:rsid w:val="0041254E"/>
    <w:rsid w:val="004A42C2"/>
    <w:rsid w:val="004B5334"/>
    <w:rsid w:val="006010EA"/>
    <w:rsid w:val="006A0D82"/>
    <w:rsid w:val="006D4022"/>
    <w:rsid w:val="007B3D3E"/>
    <w:rsid w:val="009505E2"/>
    <w:rsid w:val="009C7548"/>
    <w:rsid w:val="00D976C7"/>
    <w:rsid w:val="00E665EE"/>
    <w:rsid w:val="00ED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3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306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2</Pages>
  <Words>304</Words>
  <Characters>1827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bb</cp:lastModifiedBy>
  <cp:revision>11</cp:revision>
  <dcterms:created xsi:type="dcterms:W3CDTF">2020-02-26T12:32:00Z</dcterms:created>
  <dcterms:modified xsi:type="dcterms:W3CDTF">2020-03-08T11:18:00Z</dcterms:modified>
</cp:coreProperties>
</file>